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3572" w14:textId="77777777" w:rsidR="00821686" w:rsidRDefault="00821686" w:rsidP="00872CD8">
      <w:pPr>
        <w:pStyle w:val="NoSpacing"/>
      </w:pPr>
    </w:p>
    <w:p w14:paraId="694234D3" w14:textId="77777777" w:rsidR="00821686" w:rsidRDefault="007879F9" w:rsidP="00821686">
      <w:pPr>
        <w:pStyle w:val="NoSpacing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"cid:image001.png@01CD4E00.10E10000"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"cid:image001.png@01CD4E00.10E10000" \* MERGEFORMATINET </w:instrText>
      </w:r>
      <w:r>
        <w:rPr>
          <w:noProof/>
        </w:rPr>
        <w:fldChar w:fldCharType="separate"/>
      </w:r>
      <w:r w:rsidR="00CC5A74">
        <w:rPr>
          <w:noProof/>
        </w:rPr>
        <w:fldChar w:fldCharType="begin"/>
      </w:r>
      <w:r w:rsidR="00CC5A74">
        <w:rPr>
          <w:noProof/>
        </w:rPr>
        <w:instrText xml:space="preserve"> INCLUDEPICTURE  "cid:image001.png@01CD4E00.10E10000" \* MERGEFORMATINET </w:instrText>
      </w:r>
      <w:r w:rsidR="00CC5A74">
        <w:rPr>
          <w:noProof/>
        </w:rPr>
        <w:fldChar w:fldCharType="separate"/>
      </w:r>
      <w:r w:rsidR="007724C0">
        <w:rPr>
          <w:noProof/>
        </w:rPr>
        <w:fldChar w:fldCharType="begin"/>
      </w:r>
      <w:r w:rsidR="007724C0">
        <w:rPr>
          <w:noProof/>
        </w:rPr>
        <w:instrText xml:space="preserve"> INCLUDEPICTURE  "cid:image001.png@01CD4E00.10E10000" \* MERGEFORMATINET </w:instrText>
      </w:r>
      <w:r w:rsidR="007724C0">
        <w:rPr>
          <w:noProof/>
        </w:rPr>
        <w:fldChar w:fldCharType="separate"/>
      </w:r>
      <w:r w:rsidR="00162938">
        <w:rPr>
          <w:noProof/>
        </w:rPr>
        <w:fldChar w:fldCharType="begin"/>
      </w:r>
      <w:r w:rsidR="00162938">
        <w:rPr>
          <w:noProof/>
        </w:rPr>
        <w:instrText xml:space="preserve"> INCLUDEPICTURE  "cid:image001.png@01CD4E00.10E10000" \* MERGEFORMATINET </w:instrText>
      </w:r>
      <w:r w:rsidR="00162938">
        <w:rPr>
          <w:noProof/>
        </w:rPr>
        <w:fldChar w:fldCharType="separate"/>
      </w:r>
      <w:r w:rsidR="00342E05">
        <w:rPr>
          <w:noProof/>
        </w:rPr>
        <w:fldChar w:fldCharType="begin"/>
      </w:r>
      <w:r w:rsidR="00342E05">
        <w:rPr>
          <w:noProof/>
        </w:rPr>
        <w:instrText xml:space="preserve"> </w:instrText>
      </w:r>
      <w:r w:rsidR="00342E05">
        <w:rPr>
          <w:noProof/>
        </w:rPr>
        <w:instrText>INCLUDEPICTURE  "cid:image001.png@01</w:instrText>
      </w:r>
      <w:r w:rsidR="00342E05">
        <w:rPr>
          <w:noProof/>
        </w:rPr>
        <w:instrText>CD4E00.10E10000" \* MERGEFORMATINET</w:instrText>
      </w:r>
      <w:r w:rsidR="00342E05">
        <w:rPr>
          <w:noProof/>
        </w:rPr>
        <w:instrText xml:space="preserve"> </w:instrText>
      </w:r>
      <w:r w:rsidR="00342E05">
        <w:rPr>
          <w:noProof/>
        </w:rPr>
        <w:fldChar w:fldCharType="separate"/>
      </w:r>
      <w:r w:rsidR="00342E05">
        <w:rPr>
          <w:noProof/>
        </w:rPr>
        <w:pict w14:anchorId="7F68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67.5pt;visibility:visible">
            <v:imagedata r:id="rId6" r:href="rId7"/>
          </v:shape>
        </w:pict>
      </w:r>
      <w:r w:rsidR="00342E05">
        <w:rPr>
          <w:noProof/>
        </w:rPr>
        <w:fldChar w:fldCharType="end"/>
      </w:r>
      <w:r w:rsidR="00162938">
        <w:rPr>
          <w:noProof/>
        </w:rPr>
        <w:fldChar w:fldCharType="end"/>
      </w:r>
      <w:r w:rsidR="007724C0">
        <w:rPr>
          <w:noProof/>
        </w:rPr>
        <w:fldChar w:fldCharType="end"/>
      </w:r>
      <w:r w:rsidR="00CC5A74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BF16E67" w14:textId="2DD7493D" w:rsidR="00821686" w:rsidRDefault="00C3197C" w:rsidP="00821686">
      <w:pPr>
        <w:pStyle w:val="NoSpacing"/>
        <w:jc w:val="center"/>
        <w:rPr>
          <w:noProof/>
          <w:sz w:val="36"/>
          <w:szCs w:val="36"/>
        </w:rPr>
      </w:pPr>
      <w:r w:rsidRPr="00821686">
        <w:rPr>
          <w:sz w:val="36"/>
          <w:szCs w:val="36"/>
        </w:rPr>
        <w:t>201</w:t>
      </w:r>
      <w:r w:rsidR="000F1A0A">
        <w:rPr>
          <w:sz w:val="36"/>
          <w:szCs w:val="36"/>
        </w:rPr>
        <w:t>9</w:t>
      </w:r>
      <w:r w:rsidR="00773570">
        <w:rPr>
          <w:sz w:val="36"/>
          <w:szCs w:val="36"/>
        </w:rPr>
        <w:t>-20</w:t>
      </w:r>
      <w:r w:rsidR="000F1A0A">
        <w:rPr>
          <w:sz w:val="36"/>
          <w:szCs w:val="36"/>
        </w:rPr>
        <w:t>20</w:t>
      </w:r>
      <w:r w:rsidR="00B820E3" w:rsidRPr="00821686">
        <w:rPr>
          <w:sz w:val="36"/>
          <w:szCs w:val="36"/>
        </w:rPr>
        <w:t xml:space="preserve">  </w:t>
      </w:r>
      <w:r w:rsidR="00DB4CE3" w:rsidRPr="00821686">
        <w:rPr>
          <w:sz w:val="36"/>
          <w:szCs w:val="36"/>
        </w:rPr>
        <w:t xml:space="preserve"> </w:t>
      </w:r>
      <w:proofErr w:type="gramStart"/>
      <w:r w:rsidR="00DB4CE3" w:rsidRPr="00821686">
        <w:rPr>
          <w:sz w:val="36"/>
          <w:szCs w:val="36"/>
        </w:rPr>
        <w:t>ENROLLMENT  AGREEMENT</w:t>
      </w:r>
      <w:proofErr w:type="gramEnd"/>
    </w:p>
    <w:tbl>
      <w:tblPr>
        <w:tblpPr w:leftFromText="180" w:rightFromText="180" w:vertAnchor="text" w:horzAnchor="margin" w:tblpXSpec="center" w:tblpY="19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1487"/>
        <w:gridCol w:w="2151"/>
        <w:gridCol w:w="2988"/>
      </w:tblGrid>
      <w:tr w:rsidR="00821686" w14:paraId="7A3F5A85" w14:textId="77777777" w:rsidTr="009713E5">
        <w:trPr>
          <w:trHeight w:val="692"/>
        </w:trPr>
        <w:tc>
          <w:tcPr>
            <w:tcW w:w="10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52089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D2FAC">
              <w:rPr>
                <w:sz w:val="20"/>
                <w:szCs w:val="20"/>
              </w:rPr>
              <w:t>Child’s  Full</w:t>
            </w:r>
            <w:proofErr w:type="gramEnd"/>
            <w:r w:rsidRPr="00FD2FAC">
              <w:rPr>
                <w:sz w:val="20"/>
                <w:szCs w:val="20"/>
              </w:rPr>
              <w:t xml:space="preserve"> Name: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FD2FAC">
              <w:rPr>
                <w:sz w:val="20"/>
                <w:szCs w:val="20"/>
              </w:rPr>
              <w:t xml:space="preserve"> Child’s date of Birt</w:t>
            </w:r>
            <w:r w:rsidR="00E17E0D">
              <w:rPr>
                <w:sz w:val="20"/>
                <w:szCs w:val="20"/>
              </w:rPr>
              <w:t xml:space="preserve">h:                      </w:t>
            </w:r>
            <w:r w:rsidRPr="00FD2FAC">
              <w:rPr>
                <w:sz w:val="20"/>
                <w:szCs w:val="20"/>
              </w:rPr>
              <w:t xml:space="preserve"> Date of Admission:</w:t>
            </w:r>
            <w:r>
              <w:rPr>
                <w:sz w:val="20"/>
                <w:szCs w:val="20"/>
              </w:rPr>
              <w:t xml:space="preserve">            </w:t>
            </w:r>
          </w:p>
          <w:p w14:paraId="735E0DAB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</w:p>
        </w:tc>
      </w:tr>
      <w:tr w:rsidR="00821686" w14:paraId="5DAA1F4D" w14:textId="77777777" w:rsidTr="009713E5">
        <w:trPr>
          <w:trHeight w:val="692"/>
        </w:trPr>
        <w:tc>
          <w:tcPr>
            <w:tcW w:w="10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094D4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 xml:space="preserve">Child’s Home Address: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FD2FAC">
              <w:rPr>
                <w:sz w:val="20"/>
                <w:szCs w:val="20"/>
              </w:rPr>
              <w:t xml:space="preserve"> City:       </w:t>
            </w:r>
            <w:r w:rsidR="0082161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Zip:               </w:t>
            </w:r>
            <w:r w:rsidRPr="00FD2FAC">
              <w:rPr>
                <w:sz w:val="20"/>
                <w:szCs w:val="20"/>
              </w:rPr>
              <w:t xml:space="preserve">  Phone:      </w:t>
            </w:r>
          </w:p>
          <w:p w14:paraId="3EDA743D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 xml:space="preserve">                       </w:t>
            </w:r>
          </w:p>
        </w:tc>
      </w:tr>
      <w:tr w:rsidR="00821686" w14:paraId="24549E4D" w14:textId="77777777" w:rsidTr="009713E5">
        <w:trPr>
          <w:trHeight w:val="692"/>
        </w:trPr>
        <w:tc>
          <w:tcPr>
            <w:tcW w:w="10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FB053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 xml:space="preserve">Parent’s or Guardian’s Name: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D2FAC">
              <w:rPr>
                <w:sz w:val="20"/>
                <w:szCs w:val="20"/>
              </w:rPr>
              <w:t>Address (if different from the child’s address)</w:t>
            </w:r>
          </w:p>
          <w:p w14:paraId="579C5ACF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</w:p>
        </w:tc>
      </w:tr>
      <w:tr w:rsidR="00821686" w14:paraId="682554AF" w14:textId="77777777" w:rsidTr="009713E5">
        <w:trPr>
          <w:trHeight w:val="792"/>
        </w:trPr>
        <w:tc>
          <w:tcPr>
            <w:tcW w:w="10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9C76A" w14:textId="71961886" w:rsidR="00821686" w:rsidRPr="00FD2FAC" w:rsidRDefault="000F1A0A" w:rsidP="008216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</w:t>
            </w:r>
            <w:r w:rsidR="00821686" w:rsidRPr="00FD2FAC">
              <w:rPr>
                <w:sz w:val="20"/>
                <w:szCs w:val="20"/>
              </w:rPr>
              <w:t xml:space="preserve"> Telephone No.                                            </w:t>
            </w:r>
            <w:r>
              <w:rPr>
                <w:sz w:val="20"/>
                <w:szCs w:val="20"/>
              </w:rPr>
              <w:t>FATHER’S</w:t>
            </w:r>
            <w:r w:rsidR="00821686" w:rsidRPr="00FD2FAC">
              <w:rPr>
                <w:sz w:val="20"/>
                <w:szCs w:val="20"/>
              </w:rPr>
              <w:t xml:space="preserve"> Telephone No</w:t>
            </w:r>
            <w:r w:rsidR="00821612">
              <w:rPr>
                <w:sz w:val="20"/>
                <w:szCs w:val="20"/>
              </w:rPr>
              <w:t xml:space="preserve">.         </w:t>
            </w:r>
            <w:r>
              <w:rPr>
                <w:sz w:val="20"/>
                <w:szCs w:val="20"/>
              </w:rPr>
              <w:t xml:space="preserve">    </w:t>
            </w:r>
            <w:r w:rsidR="007724C0">
              <w:rPr>
                <w:sz w:val="20"/>
                <w:szCs w:val="20"/>
              </w:rPr>
              <w:t xml:space="preserve">         </w:t>
            </w:r>
            <w:r w:rsidR="00821686" w:rsidRPr="00FD2FAC">
              <w:rPr>
                <w:sz w:val="20"/>
                <w:szCs w:val="20"/>
              </w:rPr>
              <w:t>Guardian’s Telephone No.</w:t>
            </w:r>
          </w:p>
          <w:p w14:paraId="7274065F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</w:p>
        </w:tc>
      </w:tr>
      <w:tr w:rsidR="00821686" w14:paraId="47ACB593" w14:textId="77777777" w:rsidTr="009713E5">
        <w:trPr>
          <w:trHeight w:val="624"/>
        </w:trPr>
        <w:tc>
          <w:tcPr>
            <w:tcW w:w="10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EA63F" w14:textId="77777777" w:rsidR="00821686" w:rsidRPr="00FD2FAC" w:rsidRDefault="00821686" w:rsidP="00821612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 xml:space="preserve">Name, address and phone number of person to call in case of an emergency if parents/guardian cannot be reached: </w:t>
            </w:r>
            <w:r w:rsidR="00821612">
              <w:rPr>
                <w:sz w:val="20"/>
                <w:szCs w:val="20"/>
              </w:rPr>
              <w:t>Relation</w:t>
            </w:r>
            <w:r w:rsidRPr="00FD2FAC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821686" w14:paraId="6287700C" w14:textId="77777777" w:rsidTr="007724C0">
        <w:trPr>
          <w:trHeight w:val="737"/>
        </w:trPr>
        <w:tc>
          <w:tcPr>
            <w:tcW w:w="10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406F0" w14:textId="5A9CE5B6" w:rsidR="00CC127E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0F1A0A">
              <w:rPr>
                <w:sz w:val="20"/>
                <w:szCs w:val="20"/>
                <w:u w:val="single"/>
              </w:rPr>
              <w:t xml:space="preserve">I hereby authorize </w:t>
            </w:r>
            <w:smartTag w:uri="urn:schemas-microsoft-com:office:smarttags" w:element="stockticker">
              <w:r w:rsidRPr="000F1A0A">
                <w:rPr>
                  <w:sz w:val="20"/>
                  <w:szCs w:val="20"/>
                  <w:u w:val="single"/>
                </w:rPr>
                <w:t>PCC</w:t>
              </w:r>
            </w:smartTag>
            <w:r w:rsidRPr="000F1A0A">
              <w:rPr>
                <w:sz w:val="20"/>
                <w:szCs w:val="20"/>
                <w:u w:val="single"/>
              </w:rPr>
              <w:t xml:space="preserve"> to allow my child to leave ONLY with the following persons. Please list name and telephone of each</w:t>
            </w:r>
            <w:r w:rsidRPr="00E27846">
              <w:rPr>
                <w:sz w:val="20"/>
                <w:szCs w:val="20"/>
              </w:rPr>
              <w:t>.</w:t>
            </w:r>
            <w:r w:rsidR="007724C0">
              <w:rPr>
                <w:sz w:val="20"/>
                <w:szCs w:val="20"/>
              </w:rPr>
              <w:t xml:space="preserve"> </w:t>
            </w:r>
            <w:r w:rsidRPr="00E27846">
              <w:rPr>
                <w:sz w:val="20"/>
                <w:szCs w:val="20"/>
              </w:rPr>
              <w:t>Children will only be released to a parent or a person designated by the parent/guardian after verification of ID</w:t>
            </w:r>
            <w:r w:rsidR="00821612">
              <w:rPr>
                <w:sz w:val="20"/>
                <w:szCs w:val="20"/>
              </w:rPr>
              <w:t>:</w:t>
            </w:r>
            <w:r w:rsidRPr="00E27846">
              <w:rPr>
                <w:sz w:val="20"/>
                <w:szCs w:val="20"/>
              </w:rPr>
              <w:t xml:space="preserve"> </w:t>
            </w:r>
          </w:p>
          <w:p w14:paraId="71D3B9AF" w14:textId="502570BA" w:rsidR="00821686" w:rsidRPr="007724C0" w:rsidRDefault="00D64CB1" w:rsidP="008216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21686" w:rsidRPr="00E27846">
              <w:rPr>
                <w:sz w:val="20"/>
                <w:szCs w:val="20"/>
              </w:rPr>
              <w:t>THIS IS</w:t>
            </w:r>
            <w:r w:rsidR="00821612">
              <w:rPr>
                <w:sz w:val="20"/>
                <w:szCs w:val="20"/>
              </w:rPr>
              <w:t xml:space="preserve"> </w:t>
            </w:r>
            <w:r w:rsidR="00821686" w:rsidRPr="00E27846">
              <w:rPr>
                <w:sz w:val="20"/>
                <w:szCs w:val="20"/>
              </w:rPr>
              <w:t>REQUIRED</w:t>
            </w:r>
          </w:p>
        </w:tc>
      </w:tr>
      <w:tr w:rsidR="00821686" w14:paraId="480CFF5F" w14:textId="77777777" w:rsidTr="009713E5">
        <w:trPr>
          <w:trHeight w:val="1178"/>
        </w:trPr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277C5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Name:</w:t>
            </w:r>
          </w:p>
          <w:p w14:paraId="6B7430EF" w14:textId="77777777" w:rsidR="004862B3" w:rsidRDefault="004862B3" w:rsidP="00821686">
            <w:pPr>
              <w:pStyle w:val="NoSpacing"/>
              <w:rPr>
                <w:sz w:val="20"/>
                <w:szCs w:val="20"/>
              </w:rPr>
            </w:pPr>
          </w:p>
          <w:p w14:paraId="638628EF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Address:</w:t>
            </w:r>
          </w:p>
          <w:p w14:paraId="420C3A75" w14:textId="77777777" w:rsidR="004862B3" w:rsidRDefault="004862B3" w:rsidP="00821686">
            <w:pPr>
              <w:pStyle w:val="NoSpacing"/>
              <w:rPr>
                <w:sz w:val="20"/>
                <w:szCs w:val="20"/>
              </w:rPr>
            </w:pPr>
          </w:p>
          <w:p w14:paraId="6A2B747E" w14:textId="77777777" w:rsidR="00821686" w:rsidRDefault="00821686" w:rsidP="00821686">
            <w:pPr>
              <w:pStyle w:val="NoSpacing"/>
            </w:pPr>
            <w:r w:rsidRPr="00FD2FAC">
              <w:rPr>
                <w:sz w:val="20"/>
                <w:szCs w:val="20"/>
              </w:rPr>
              <w:t>Phone:</w:t>
            </w:r>
          </w:p>
        </w:tc>
        <w:tc>
          <w:tcPr>
            <w:tcW w:w="3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0E562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Name:</w:t>
            </w:r>
          </w:p>
          <w:p w14:paraId="670BE1B9" w14:textId="77777777" w:rsidR="004862B3" w:rsidRDefault="004862B3" w:rsidP="00821686">
            <w:pPr>
              <w:pStyle w:val="NoSpacing"/>
              <w:rPr>
                <w:sz w:val="20"/>
                <w:szCs w:val="20"/>
              </w:rPr>
            </w:pPr>
          </w:p>
          <w:p w14:paraId="4DDF6147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Address:</w:t>
            </w:r>
          </w:p>
          <w:p w14:paraId="607A6526" w14:textId="77777777" w:rsidR="004862B3" w:rsidRDefault="004862B3" w:rsidP="00821686">
            <w:pPr>
              <w:pStyle w:val="NoSpacing"/>
              <w:rPr>
                <w:sz w:val="20"/>
                <w:szCs w:val="20"/>
              </w:rPr>
            </w:pPr>
          </w:p>
          <w:p w14:paraId="52873A78" w14:textId="77777777" w:rsidR="004611FA" w:rsidRPr="002E39E3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Phone: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AFB5E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Name:</w:t>
            </w:r>
          </w:p>
          <w:p w14:paraId="728C3CF1" w14:textId="77777777" w:rsidR="004862B3" w:rsidRDefault="004862B3" w:rsidP="00821686">
            <w:pPr>
              <w:pStyle w:val="NoSpacing"/>
              <w:rPr>
                <w:sz w:val="20"/>
                <w:szCs w:val="20"/>
              </w:rPr>
            </w:pPr>
          </w:p>
          <w:p w14:paraId="090ACEC8" w14:textId="77777777" w:rsidR="00821686" w:rsidRPr="00FD2FAC" w:rsidRDefault="00821686" w:rsidP="00821686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Address:</w:t>
            </w:r>
          </w:p>
          <w:p w14:paraId="16F689A5" w14:textId="77777777" w:rsidR="004862B3" w:rsidRDefault="004862B3" w:rsidP="00821686">
            <w:pPr>
              <w:pStyle w:val="NoSpacing"/>
              <w:rPr>
                <w:sz w:val="20"/>
                <w:szCs w:val="20"/>
              </w:rPr>
            </w:pPr>
          </w:p>
          <w:p w14:paraId="0B0B356B" w14:textId="77777777" w:rsidR="00821686" w:rsidRDefault="00821686" w:rsidP="00821686">
            <w:pPr>
              <w:pStyle w:val="NoSpacing"/>
            </w:pPr>
            <w:r w:rsidRPr="00FD2FAC">
              <w:rPr>
                <w:sz w:val="20"/>
                <w:szCs w:val="20"/>
              </w:rPr>
              <w:t>Phone:</w:t>
            </w:r>
          </w:p>
        </w:tc>
      </w:tr>
      <w:tr w:rsidR="004862B3" w:rsidRPr="002B66F1" w14:paraId="77C89C90" w14:textId="77777777" w:rsidTr="009713E5">
        <w:trPr>
          <w:trHeight w:val="1232"/>
        </w:trPr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ADAD83" w14:textId="77777777" w:rsidR="004862B3" w:rsidRPr="00FD2FAC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Name:</w:t>
            </w:r>
          </w:p>
          <w:p w14:paraId="39C32BD0" w14:textId="77777777" w:rsidR="004862B3" w:rsidRDefault="004862B3" w:rsidP="004862B3">
            <w:pPr>
              <w:pStyle w:val="NoSpacing"/>
              <w:rPr>
                <w:sz w:val="20"/>
                <w:szCs w:val="20"/>
              </w:rPr>
            </w:pPr>
          </w:p>
          <w:p w14:paraId="0F74AA53" w14:textId="77777777" w:rsidR="004862B3" w:rsidRPr="00FD2FAC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Address:</w:t>
            </w:r>
          </w:p>
          <w:p w14:paraId="495D5A1B" w14:textId="77777777" w:rsidR="004862B3" w:rsidRDefault="004862B3" w:rsidP="004862B3">
            <w:pPr>
              <w:pStyle w:val="NoSpacing"/>
              <w:rPr>
                <w:sz w:val="20"/>
                <w:szCs w:val="20"/>
              </w:rPr>
            </w:pPr>
          </w:p>
          <w:p w14:paraId="1D56A9A2" w14:textId="77777777" w:rsidR="004611FA" w:rsidRPr="002E39E3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Phone</w:t>
            </w:r>
            <w:r w:rsidR="002E39E3">
              <w:rPr>
                <w:sz w:val="20"/>
                <w:szCs w:val="20"/>
              </w:rPr>
              <w:t>:</w:t>
            </w:r>
          </w:p>
        </w:tc>
        <w:tc>
          <w:tcPr>
            <w:tcW w:w="36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66DF1" w14:textId="77777777" w:rsidR="004862B3" w:rsidRPr="00FD2FAC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Name:</w:t>
            </w:r>
          </w:p>
          <w:p w14:paraId="6CB51281" w14:textId="77777777" w:rsidR="004862B3" w:rsidRDefault="004862B3" w:rsidP="004862B3">
            <w:pPr>
              <w:pStyle w:val="NoSpacing"/>
              <w:rPr>
                <w:sz w:val="20"/>
                <w:szCs w:val="20"/>
              </w:rPr>
            </w:pPr>
          </w:p>
          <w:p w14:paraId="7993CFC7" w14:textId="77777777" w:rsidR="004862B3" w:rsidRPr="00FD2FAC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Address:</w:t>
            </w:r>
          </w:p>
          <w:p w14:paraId="5933BC78" w14:textId="77777777" w:rsidR="004862B3" w:rsidRDefault="004862B3" w:rsidP="004862B3">
            <w:pPr>
              <w:pStyle w:val="NoSpacing"/>
              <w:rPr>
                <w:sz w:val="20"/>
                <w:szCs w:val="20"/>
              </w:rPr>
            </w:pPr>
          </w:p>
          <w:p w14:paraId="30D23F55" w14:textId="77777777" w:rsidR="004862B3" w:rsidRDefault="004862B3" w:rsidP="004862B3">
            <w:pPr>
              <w:pStyle w:val="NoSpacing"/>
            </w:pPr>
            <w:r w:rsidRPr="00FD2FAC">
              <w:rPr>
                <w:sz w:val="20"/>
                <w:szCs w:val="20"/>
              </w:rPr>
              <w:t>Phone: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D45D66" w14:textId="77777777" w:rsidR="004862B3" w:rsidRPr="00FD2FAC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Name:</w:t>
            </w:r>
          </w:p>
          <w:p w14:paraId="5AD49BAC" w14:textId="77777777" w:rsidR="004862B3" w:rsidRDefault="004862B3" w:rsidP="004862B3">
            <w:pPr>
              <w:pStyle w:val="NoSpacing"/>
              <w:rPr>
                <w:sz w:val="20"/>
                <w:szCs w:val="20"/>
              </w:rPr>
            </w:pPr>
          </w:p>
          <w:p w14:paraId="2964EF8D" w14:textId="77777777" w:rsidR="004862B3" w:rsidRPr="00FD2FAC" w:rsidRDefault="004862B3" w:rsidP="004862B3">
            <w:pPr>
              <w:pStyle w:val="NoSpacing"/>
              <w:rPr>
                <w:sz w:val="20"/>
                <w:szCs w:val="20"/>
              </w:rPr>
            </w:pPr>
            <w:r w:rsidRPr="00FD2FAC">
              <w:rPr>
                <w:sz w:val="20"/>
                <w:szCs w:val="20"/>
              </w:rPr>
              <w:t>Address:</w:t>
            </w:r>
          </w:p>
          <w:p w14:paraId="5384F9B7" w14:textId="77777777" w:rsidR="004862B3" w:rsidRDefault="004862B3" w:rsidP="004862B3">
            <w:pPr>
              <w:pStyle w:val="NoSpacing"/>
              <w:rPr>
                <w:sz w:val="20"/>
                <w:szCs w:val="20"/>
              </w:rPr>
            </w:pPr>
          </w:p>
          <w:p w14:paraId="2F6CB0D5" w14:textId="77777777" w:rsidR="004862B3" w:rsidRDefault="004862B3" w:rsidP="004862B3">
            <w:pPr>
              <w:pStyle w:val="NoSpacing"/>
            </w:pPr>
            <w:r w:rsidRPr="00FD2FAC">
              <w:rPr>
                <w:sz w:val="20"/>
                <w:szCs w:val="20"/>
              </w:rPr>
              <w:t>Phone:</w:t>
            </w:r>
          </w:p>
        </w:tc>
      </w:tr>
      <w:tr w:rsidR="001B548B" w:rsidRPr="0068218B" w14:paraId="2E73DA2D" w14:textId="77777777" w:rsidTr="001B548B">
        <w:tblPrEx>
          <w:tblLook w:val="01E0" w:firstRow="1" w:lastRow="1" w:firstColumn="1" w:lastColumn="1" w:noHBand="0" w:noVBand="0"/>
        </w:tblPrEx>
        <w:trPr>
          <w:trHeight w:val="2062"/>
        </w:trPr>
        <w:tc>
          <w:tcPr>
            <w:tcW w:w="10118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B558021" w14:textId="77777777" w:rsidR="001B548B" w:rsidRDefault="001B548B" w:rsidP="002E39E3">
            <w:pPr>
              <w:pStyle w:val="NoSpacing"/>
            </w:pPr>
            <w:r>
              <w:t>SPECIAL NEEDS STATEMENT:</w:t>
            </w:r>
          </w:p>
          <w:p w14:paraId="1B02CAE3" w14:textId="77777777" w:rsidR="001B548B" w:rsidRPr="001B548B" w:rsidRDefault="001B548B" w:rsidP="002E39E3">
            <w:pPr>
              <w:pStyle w:val="NoSpacing"/>
              <w:rPr>
                <w:sz w:val="22"/>
                <w:szCs w:val="22"/>
              </w:rPr>
            </w:pPr>
            <w:r w:rsidRPr="001B548B">
              <w:rPr>
                <w:sz w:val="22"/>
                <w:szCs w:val="22"/>
              </w:rPr>
              <w:t xml:space="preserve">List any special problems that your child may have, such as allergies, existing illness, previous serious illness, injuries and hospitalizations during the past 12 months.  </w:t>
            </w:r>
          </w:p>
          <w:p w14:paraId="4A082CEC" w14:textId="42B62F5F" w:rsidR="001B548B" w:rsidRDefault="001B548B" w:rsidP="002E39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7EFEAEF3" w14:textId="77777777" w:rsidR="001B548B" w:rsidRDefault="001B548B" w:rsidP="002E39E3">
            <w:pPr>
              <w:pStyle w:val="NoSpacing"/>
              <w:rPr>
                <w:sz w:val="20"/>
                <w:szCs w:val="20"/>
              </w:rPr>
            </w:pPr>
            <w:r w:rsidRPr="001B548B">
              <w:rPr>
                <w:sz w:val="20"/>
                <w:szCs w:val="20"/>
              </w:rPr>
              <w:t>List any medication prescribed for long-term continuous use and any information which caregivers should be aware of:</w:t>
            </w:r>
          </w:p>
          <w:p w14:paraId="6185F1A2" w14:textId="77777777" w:rsidR="001B548B" w:rsidRDefault="001B548B" w:rsidP="002E39E3">
            <w:pPr>
              <w:pStyle w:val="NoSpacing"/>
              <w:rPr>
                <w:sz w:val="20"/>
                <w:szCs w:val="20"/>
              </w:rPr>
            </w:pPr>
          </w:p>
          <w:p w14:paraId="3E78511A" w14:textId="77777777" w:rsidR="001B548B" w:rsidRDefault="001B548B" w:rsidP="002E39E3">
            <w:pPr>
              <w:pStyle w:val="NoSpacing"/>
              <w:rPr>
                <w:sz w:val="20"/>
                <w:szCs w:val="20"/>
              </w:rPr>
            </w:pPr>
          </w:p>
          <w:p w14:paraId="5ECB0B0D" w14:textId="6E4EA8B8" w:rsidR="001B548B" w:rsidRPr="001B548B" w:rsidRDefault="001B548B" w:rsidP="002E39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28761B">
              <w:rPr>
                <w:sz w:val="20"/>
                <w:szCs w:val="20"/>
              </w:rPr>
              <w:t>/GUARDIAN:                                                                                                      DATE:</w:t>
            </w:r>
          </w:p>
        </w:tc>
      </w:tr>
      <w:tr w:rsidR="002E39E3" w:rsidRPr="0068218B" w14:paraId="3AC452DB" w14:textId="77777777" w:rsidTr="009713E5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10118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62B4190" w14:textId="77777777" w:rsidR="002E39E3" w:rsidRPr="00FD2FAC" w:rsidRDefault="002E39E3" w:rsidP="002E39E3">
            <w:pPr>
              <w:pStyle w:val="NoSpacing"/>
              <w:rPr>
                <w:sz w:val="18"/>
                <w:szCs w:val="18"/>
              </w:rPr>
            </w:pPr>
            <w:r w:rsidRPr="00FD2FAC">
              <w:rPr>
                <w:sz w:val="18"/>
                <w:szCs w:val="18"/>
              </w:rPr>
              <w:t>AUTHORIZATION FOR EMERGENCY MEDICAL ATTENTION:</w:t>
            </w:r>
          </w:p>
          <w:p w14:paraId="247F17E4" w14:textId="77777777" w:rsidR="002E39E3" w:rsidRPr="0068218B" w:rsidRDefault="002E39E3" w:rsidP="002E39E3">
            <w:pPr>
              <w:pStyle w:val="NoSpacing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 xml:space="preserve">In the event I cannot be reached to make arrangements for emergency care, I authorize </w:t>
            </w:r>
            <w:smartTag w:uri="urn:schemas-microsoft-com:office:smarttags" w:element="stockticker">
              <w:r w:rsidRPr="0068218B">
                <w:rPr>
                  <w:sz w:val="18"/>
                  <w:szCs w:val="18"/>
                </w:rPr>
                <w:t>PCC</w:t>
              </w:r>
            </w:smartTag>
            <w:r w:rsidRPr="0068218B">
              <w:rPr>
                <w:sz w:val="18"/>
                <w:szCs w:val="18"/>
              </w:rPr>
              <w:t xml:space="preserve"> to take my child to: </w:t>
            </w:r>
          </w:p>
        </w:tc>
      </w:tr>
      <w:tr w:rsidR="002E39E3" w:rsidRPr="0068218B" w14:paraId="02945A36" w14:textId="77777777" w:rsidTr="009713E5">
        <w:tblPrEx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97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8AB6AE9" w14:textId="77777777" w:rsidR="002E39E3" w:rsidRPr="00821612" w:rsidRDefault="002E39E3" w:rsidP="002E39E3">
            <w:pPr>
              <w:pStyle w:val="NoSpacing"/>
              <w:rPr>
                <w:b/>
                <w:sz w:val="18"/>
                <w:szCs w:val="18"/>
              </w:rPr>
            </w:pPr>
            <w:r w:rsidRPr="00821612">
              <w:rPr>
                <w:b/>
                <w:sz w:val="18"/>
                <w:szCs w:val="18"/>
              </w:rPr>
              <w:t>Name of Physician:</w:t>
            </w:r>
          </w:p>
          <w:p w14:paraId="03312DD6" w14:textId="77777777" w:rsidR="002E39E3" w:rsidRPr="0068218B" w:rsidRDefault="002E39E3" w:rsidP="002E39E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0B81F45" w14:textId="77777777" w:rsidR="002E39E3" w:rsidRPr="0068218B" w:rsidRDefault="002E39E3" w:rsidP="002E39E3">
            <w:pPr>
              <w:pStyle w:val="NoSpacing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>Address:</w:t>
            </w:r>
          </w:p>
        </w:tc>
      </w:tr>
      <w:tr w:rsidR="002E39E3" w:rsidRPr="0068218B" w14:paraId="3D9F5E16" w14:textId="77777777" w:rsidTr="009713E5">
        <w:tblPrEx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497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0558051" w14:textId="77777777" w:rsidR="002E39E3" w:rsidRPr="00821612" w:rsidRDefault="002E39E3" w:rsidP="002E39E3">
            <w:pPr>
              <w:pStyle w:val="NoSpacing"/>
              <w:rPr>
                <w:b/>
                <w:sz w:val="18"/>
                <w:szCs w:val="18"/>
              </w:rPr>
            </w:pPr>
            <w:r w:rsidRPr="00821612">
              <w:rPr>
                <w:b/>
                <w:sz w:val="18"/>
                <w:szCs w:val="18"/>
              </w:rPr>
              <w:t>Name of Emergency Medical Care Facility:</w:t>
            </w:r>
          </w:p>
          <w:p w14:paraId="3B286DD5" w14:textId="77777777" w:rsidR="002E39E3" w:rsidRPr="0068218B" w:rsidRDefault="002E39E3" w:rsidP="002E39E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90A5D06" w14:textId="77777777" w:rsidR="002E39E3" w:rsidRPr="0068218B" w:rsidRDefault="002E39E3" w:rsidP="002E39E3">
            <w:pPr>
              <w:pStyle w:val="NoSpacing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>Address:</w:t>
            </w:r>
          </w:p>
        </w:tc>
      </w:tr>
      <w:tr w:rsidR="002E39E3" w:rsidRPr="0068218B" w14:paraId="258853E3" w14:textId="77777777" w:rsidTr="009713E5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011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711EE7F" w14:textId="2A816A2F" w:rsidR="009D3440" w:rsidRDefault="002E39E3" w:rsidP="002E39E3">
            <w:pPr>
              <w:pStyle w:val="NoSpacing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 xml:space="preserve">I give consent for </w:t>
            </w:r>
            <w:smartTag w:uri="urn:schemas-microsoft-com:office:smarttags" w:element="stockticker">
              <w:r w:rsidRPr="0068218B">
                <w:rPr>
                  <w:sz w:val="18"/>
                  <w:szCs w:val="18"/>
                </w:rPr>
                <w:t>PCC</w:t>
              </w:r>
            </w:smartTag>
            <w:r w:rsidRPr="0068218B">
              <w:rPr>
                <w:sz w:val="18"/>
                <w:szCs w:val="18"/>
              </w:rPr>
              <w:t xml:space="preserve"> to secure any and all</w:t>
            </w:r>
            <w:r w:rsidRPr="0068218B">
              <w:rPr>
                <w:sz w:val="18"/>
                <w:szCs w:val="18"/>
              </w:rPr>
              <w:br/>
              <w:t xml:space="preserve">necessary emergency care for my child.       </w:t>
            </w:r>
            <w:r w:rsidR="00B3032B">
              <w:rPr>
                <w:sz w:val="18"/>
                <w:szCs w:val="18"/>
              </w:rPr>
              <w:t xml:space="preserve"> Parent/Guardian Signature:</w:t>
            </w:r>
            <w:r w:rsidRPr="0068218B">
              <w:rPr>
                <w:sz w:val="18"/>
                <w:szCs w:val="18"/>
              </w:rPr>
              <w:t xml:space="preserve"> </w:t>
            </w:r>
            <w:r w:rsidR="00342E05">
              <w:rPr>
                <w:sz w:val="18"/>
                <w:szCs w:val="18"/>
              </w:rPr>
              <w:t>________________________________________________</w:t>
            </w:r>
            <w:r w:rsidRPr="0068218B">
              <w:rPr>
                <w:sz w:val="18"/>
                <w:szCs w:val="18"/>
              </w:rPr>
              <w:t xml:space="preserve">                                                        </w:t>
            </w:r>
            <w:r w:rsidR="00E27846">
              <w:rPr>
                <w:sz w:val="18"/>
                <w:szCs w:val="18"/>
              </w:rPr>
              <w:t xml:space="preserve">                  </w:t>
            </w:r>
            <w:r w:rsidRPr="0068218B">
              <w:rPr>
                <w:sz w:val="18"/>
                <w:szCs w:val="18"/>
              </w:rPr>
              <w:t xml:space="preserve">  </w:t>
            </w:r>
            <w:r w:rsidR="00B3032B">
              <w:rPr>
                <w:sz w:val="18"/>
                <w:szCs w:val="18"/>
              </w:rPr>
              <w:t xml:space="preserve">                    </w:t>
            </w:r>
          </w:p>
          <w:p w14:paraId="000A4867" w14:textId="37F47F3C" w:rsidR="00B3032B" w:rsidRPr="0068218B" w:rsidRDefault="00B3032B" w:rsidP="002E39E3">
            <w:pPr>
              <w:pStyle w:val="NoSpacing"/>
              <w:rPr>
                <w:sz w:val="18"/>
                <w:szCs w:val="18"/>
              </w:rPr>
            </w:pPr>
          </w:p>
        </w:tc>
      </w:tr>
      <w:tr w:rsidR="004862B3" w14:paraId="79170935" w14:textId="77777777" w:rsidTr="009713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9"/>
        </w:trPr>
        <w:tc>
          <w:tcPr>
            <w:tcW w:w="1011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72736FC" w14:textId="77777777" w:rsidR="002E39E3" w:rsidRPr="0068218B" w:rsidRDefault="002E39E3" w:rsidP="002E39E3">
            <w:pPr>
              <w:pStyle w:val="NoSpacing"/>
              <w:rPr>
                <w:sz w:val="16"/>
                <w:szCs w:val="16"/>
              </w:rPr>
            </w:pPr>
          </w:p>
          <w:p w14:paraId="46753C23" w14:textId="77777777" w:rsidR="002E39E3" w:rsidRPr="002E39E3" w:rsidRDefault="00B81C9F" w:rsidP="002E39E3">
            <w:pPr>
              <w:pStyle w:val="NoSpacing"/>
            </w:pPr>
            <w:r>
              <w:t xml:space="preserve">Email </w:t>
            </w:r>
            <w:proofErr w:type="gramStart"/>
            <w:r w:rsidR="002E39E3" w:rsidRPr="002E39E3">
              <w:t>Address:_</w:t>
            </w:r>
            <w:proofErr w:type="gramEnd"/>
            <w:r w:rsidR="002E39E3" w:rsidRPr="002E39E3">
              <w:t>______________________________________________________________</w:t>
            </w:r>
            <w:r>
              <w:t>_______</w:t>
            </w:r>
          </w:p>
          <w:p w14:paraId="1A90D559" w14:textId="5AEF80DD" w:rsidR="002E39E3" w:rsidRDefault="002E39E3" w:rsidP="002E39E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Pr="002E39E3">
              <w:rPr>
                <w:i/>
              </w:rPr>
              <w:t xml:space="preserve">I GIVE </w:t>
            </w:r>
            <w:smartTag w:uri="urn:schemas-microsoft-com:office:smarttags" w:element="stockticker">
              <w:r w:rsidRPr="002E39E3">
                <w:rPr>
                  <w:i/>
                </w:rPr>
                <w:t>PCC</w:t>
              </w:r>
            </w:smartTag>
            <w:r w:rsidRPr="002E39E3">
              <w:rPr>
                <w:i/>
              </w:rPr>
              <w:t xml:space="preserve"> PERMISSION TO </w:t>
            </w:r>
            <w:r w:rsidR="00B238E7">
              <w:rPr>
                <w:i/>
              </w:rPr>
              <w:t>USE</w:t>
            </w:r>
            <w:r w:rsidRPr="002E39E3">
              <w:rPr>
                <w:i/>
              </w:rPr>
              <w:t xml:space="preserve"> MY </w:t>
            </w:r>
            <w:proofErr w:type="gramStart"/>
            <w:r w:rsidRPr="002E39E3">
              <w:rPr>
                <w:i/>
              </w:rPr>
              <w:t>E-</w:t>
            </w:r>
            <w:smartTag w:uri="urn:schemas-microsoft-com:office:smarttags" w:element="stockticker">
              <w:r w:rsidRPr="002E39E3">
                <w:rPr>
                  <w:i/>
                </w:rPr>
                <w:t>MAIL</w:t>
              </w:r>
            </w:smartTag>
            <w:r w:rsidRPr="002E39E3">
              <w:rPr>
                <w:i/>
              </w:rPr>
              <w:t xml:space="preserve">  ADDRESS</w:t>
            </w:r>
            <w:proofErr w:type="gramEnd"/>
            <w:r w:rsidRPr="002E39E3">
              <w:rPr>
                <w:i/>
              </w:rPr>
              <w:t xml:space="preserve">  </w:t>
            </w:r>
            <w:r>
              <w:rPr>
                <w:i/>
              </w:rPr>
              <w:t xml:space="preserve">   </w:t>
            </w:r>
          </w:p>
          <w:p w14:paraId="62A1F8E6" w14:textId="7AD6789A" w:rsidR="00342E05" w:rsidRPr="00342E05" w:rsidRDefault="002E39E3" w:rsidP="002E39E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</w:t>
            </w:r>
            <w:r w:rsidRPr="002E39E3">
              <w:rPr>
                <w:i/>
              </w:rPr>
              <w:t>_______YES_______NO</w:t>
            </w:r>
            <w:bookmarkStart w:id="0" w:name="_GoBack"/>
            <w:bookmarkEnd w:id="0"/>
          </w:p>
          <w:p w14:paraId="0470DE91" w14:textId="77777777" w:rsidR="004862B3" w:rsidRPr="007E6FDD" w:rsidRDefault="004862B3" w:rsidP="004862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73570">
              <w:rPr>
                <w:sz w:val="16"/>
                <w:szCs w:val="16"/>
              </w:rPr>
              <w:t>******************************************************************************************************************</w:t>
            </w:r>
            <w:r>
              <w:rPr>
                <w:sz w:val="16"/>
                <w:szCs w:val="16"/>
              </w:rPr>
              <w:t xml:space="preserve">               </w:t>
            </w:r>
          </w:p>
        </w:tc>
      </w:tr>
      <w:tr w:rsidR="004862B3" w:rsidRPr="006E3989" w14:paraId="39B618C5" w14:textId="77777777" w:rsidTr="00785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67"/>
        </w:trPr>
        <w:tc>
          <w:tcPr>
            <w:tcW w:w="1011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3C940BA" w14:textId="46BFE67A" w:rsidR="002E39E3" w:rsidRDefault="002E39E3" w:rsidP="002E39E3">
            <w:pPr>
              <w:pStyle w:val="NoSpacing"/>
            </w:pPr>
            <w:r w:rsidRPr="002E39E3">
              <w:lastRenderedPageBreak/>
              <w:t xml:space="preserve">FIELD TRIPS:      For children ages 3 through Kindergarten:    I hereby </w:t>
            </w:r>
            <w:r w:rsidRPr="002E39E3">
              <w:t xml:space="preserve"> give         I hereby </w:t>
            </w:r>
            <w:r w:rsidRPr="002E39E3">
              <w:t> do not give - consent for my child to participate in Field Trips.</w:t>
            </w:r>
          </w:p>
          <w:p w14:paraId="4AF9A452" w14:textId="77777777" w:rsidR="00785D8F" w:rsidRPr="002E39E3" w:rsidRDefault="00785D8F" w:rsidP="002E39E3">
            <w:pPr>
              <w:pStyle w:val="NoSpacing"/>
            </w:pPr>
          </w:p>
          <w:p w14:paraId="5AC4C675" w14:textId="6621BAFF" w:rsidR="002E39E3" w:rsidRDefault="002E39E3" w:rsidP="002E39E3">
            <w:pPr>
              <w:pStyle w:val="NoSpacing"/>
            </w:pPr>
            <w:r w:rsidRPr="002E39E3">
              <w:t xml:space="preserve">   CHECK ALL THAT APPLY:  I herby _____ give   ____ do not give consent for my child to be transported and supervised by </w:t>
            </w:r>
            <w:proofErr w:type="gramStart"/>
            <w:r w:rsidRPr="002E39E3">
              <w:t>a  PCC</w:t>
            </w:r>
            <w:proofErr w:type="gramEnd"/>
            <w:r w:rsidRPr="002E39E3">
              <w:t xml:space="preserve"> employee</w:t>
            </w:r>
          </w:p>
          <w:p w14:paraId="370FC757" w14:textId="77777777" w:rsidR="00785D8F" w:rsidRPr="002E39E3" w:rsidRDefault="00785D8F" w:rsidP="002E39E3">
            <w:pPr>
              <w:pStyle w:val="NoSpacing"/>
            </w:pPr>
          </w:p>
          <w:p w14:paraId="49FE5AC2" w14:textId="77777777" w:rsidR="002E39E3" w:rsidRPr="002E39E3" w:rsidRDefault="002E39E3" w:rsidP="002E39E3">
            <w:pPr>
              <w:pStyle w:val="NoSpacing"/>
            </w:pPr>
            <w:r w:rsidRPr="002E39E3">
              <w:t xml:space="preserve">          ______ for emergency care     ______ on field trips       _________________</w:t>
            </w:r>
            <w:r>
              <w:t>_____</w:t>
            </w:r>
          </w:p>
          <w:p w14:paraId="3DEC9FAA" w14:textId="77777777" w:rsidR="004862B3" w:rsidRPr="007C58D0" w:rsidRDefault="004862B3" w:rsidP="004862B3">
            <w:pPr>
              <w:pStyle w:val="NoSpacing"/>
              <w:rPr>
                <w:sz w:val="20"/>
                <w:szCs w:val="20"/>
              </w:rPr>
            </w:pPr>
          </w:p>
        </w:tc>
      </w:tr>
      <w:tr w:rsidR="004862B3" w:rsidRPr="006E3989" w14:paraId="4A14BB8E" w14:textId="77777777" w:rsidTr="009713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76"/>
        </w:trPr>
        <w:tc>
          <w:tcPr>
            <w:tcW w:w="1011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9E11982" w14:textId="77777777" w:rsidR="004611FA" w:rsidRDefault="004862B3" w:rsidP="004862B3">
            <w:pPr>
              <w:pStyle w:val="NoSpacing"/>
            </w:pPr>
            <w:r w:rsidRPr="004611FA">
              <w:t xml:space="preserve">PUBLISHED PHOTOGRAPHS: </w:t>
            </w:r>
          </w:p>
          <w:p w14:paraId="6B9C3ED4" w14:textId="77777777" w:rsidR="004862B3" w:rsidRDefault="004862B3" w:rsidP="004862B3">
            <w:pPr>
              <w:pStyle w:val="NoSpacing"/>
            </w:pPr>
            <w:r w:rsidRPr="004611FA">
              <w:t xml:space="preserve">            I hereby</w:t>
            </w:r>
            <w:r w:rsidR="002E39E3">
              <w:t xml:space="preserve">   </w:t>
            </w:r>
            <w:r w:rsidRPr="004611FA">
              <w:t xml:space="preserve">  __ give     </w:t>
            </w:r>
            <w:r w:rsidR="002E39E3">
              <w:t xml:space="preserve"> I hereby ______ do not give  </w:t>
            </w:r>
            <w:r w:rsidRPr="004611FA">
              <w:t>consent for my child’s photograph  to be in</w:t>
            </w:r>
          </w:p>
          <w:p w14:paraId="64234A77" w14:textId="77777777" w:rsidR="002E39E3" w:rsidRPr="004611FA" w:rsidRDefault="002E39E3" w:rsidP="004862B3">
            <w:pPr>
              <w:pStyle w:val="NoSpacing"/>
            </w:pPr>
          </w:p>
          <w:p w14:paraId="38ECB662" w14:textId="77777777" w:rsidR="004862B3" w:rsidRDefault="00484B41" w:rsidP="002E39E3">
            <w:pPr>
              <w:pStyle w:val="NoSpacing"/>
            </w:pPr>
            <w:r>
              <w:t xml:space="preserve">  ______Longview News Journal</w:t>
            </w:r>
            <w:r w:rsidR="004862B3" w:rsidRPr="004611FA">
              <w:t xml:space="preserve">     ______ </w:t>
            </w:r>
            <w:r>
              <w:t xml:space="preserve">PCC </w:t>
            </w:r>
            <w:r w:rsidR="004862B3" w:rsidRPr="004611FA">
              <w:t>website</w:t>
            </w:r>
            <w:r>
              <w:t xml:space="preserve">       </w:t>
            </w:r>
            <w:r w:rsidR="004611FA" w:rsidRPr="004611FA">
              <w:t xml:space="preserve"> </w:t>
            </w:r>
            <w:r w:rsidR="002E39E3">
              <w:t>_______</w:t>
            </w:r>
            <w:r>
              <w:t xml:space="preserve"> PCC </w:t>
            </w:r>
            <w:r w:rsidR="002E39E3">
              <w:t>Facebook</w:t>
            </w:r>
            <w:r w:rsidR="004611FA" w:rsidRPr="004611FA">
              <w:t xml:space="preserve">    </w:t>
            </w:r>
          </w:p>
          <w:p w14:paraId="6C1DB0CE" w14:textId="77777777" w:rsidR="002E39E3" w:rsidRPr="004527CB" w:rsidRDefault="002E39E3" w:rsidP="002E39E3">
            <w:pPr>
              <w:pStyle w:val="NoSpacing"/>
              <w:rPr>
                <w:sz w:val="20"/>
                <w:szCs w:val="20"/>
              </w:rPr>
            </w:pPr>
          </w:p>
        </w:tc>
      </w:tr>
      <w:tr w:rsidR="004862B3" w:rsidRPr="0068218B" w14:paraId="18CFF021" w14:textId="77777777" w:rsidTr="009713E5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1011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86C2602" w14:textId="77777777" w:rsidR="002E39E3" w:rsidRPr="004611FA" w:rsidRDefault="002E39E3" w:rsidP="002E39E3">
            <w:pPr>
              <w:pStyle w:val="NoSpacing"/>
            </w:pPr>
            <w:r w:rsidRPr="004611FA">
              <w:t>WATER ACTIVITIES:</w:t>
            </w:r>
          </w:p>
          <w:p w14:paraId="07FAD207" w14:textId="735F345C" w:rsidR="004862B3" w:rsidRDefault="002E39E3" w:rsidP="002E39E3">
            <w:pPr>
              <w:pStyle w:val="NoSpacing"/>
            </w:pPr>
            <w:r w:rsidRPr="004611FA">
              <w:t xml:space="preserve">Toddlers through Kindergarten:    I hereby </w:t>
            </w:r>
            <w:r w:rsidRPr="004611FA">
              <w:t xml:space="preserve"> give       I hereby </w:t>
            </w:r>
            <w:r w:rsidRPr="004611FA">
              <w:t> do not give consent for my child to participate in Water Activities.</w:t>
            </w:r>
            <w:r w:rsidR="002D1AEC">
              <w:t xml:space="preserve"> Splash pads, sprinklers, and baby pools.</w:t>
            </w:r>
          </w:p>
          <w:p w14:paraId="2668B2DF" w14:textId="77777777" w:rsidR="00785D8F" w:rsidRDefault="00785D8F" w:rsidP="002E39E3">
            <w:pPr>
              <w:pStyle w:val="NoSpacing"/>
            </w:pPr>
          </w:p>
          <w:p w14:paraId="3C580BF8" w14:textId="77777777" w:rsidR="002E39E3" w:rsidRPr="002C42B7" w:rsidRDefault="002E39E3" w:rsidP="002E39E3">
            <w:pPr>
              <w:pStyle w:val="NoSpacing"/>
              <w:rPr>
                <w:sz w:val="16"/>
                <w:szCs w:val="16"/>
              </w:rPr>
            </w:pPr>
          </w:p>
        </w:tc>
      </w:tr>
      <w:tr w:rsidR="004862B3" w:rsidRPr="0068218B" w14:paraId="510772F1" w14:textId="77777777" w:rsidTr="009713E5">
        <w:tblPrEx>
          <w:tblLook w:val="01E0" w:firstRow="1" w:lastRow="1" w:firstColumn="1" w:lastColumn="1" w:noHBand="0" w:noVBand="0"/>
        </w:tblPrEx>
        <w:trPr>
          <w:trHeight w:val="1347"/>
        </w:trPr>
        <w:tc>
          <w:tcPr>
            <w:tcW w:w="1011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BDCF4" w14:textId="3ED48DBC" w:rsidR="004862B3" w:rsidRPr="002E39E3" w:rsidRDefault="004862B3" w:rsidP="004862B3">
            <w:pPr>
              <w:pStyle w:val="NoSpacing"/>
              <w:rPr>
                <w:i/>
              </w:rPr>
            </w:pPr>
            <w:proofErr w:type="gramStart"/>
            <w:r w:rsidRPr="002E39E3">
              <w:rPr>
                <w:i/>
              </w:rPr>
              <w:t>I  GIVE</w:t>
            </w:r>
            <w:proofErr w:type="gramEnd"/>
            <w:r w:rsidRPr="002E39E3">
              <w:rPr>
                <w:i/>
              </w:rPr>
              <w:t xml:space="preserve"> PERMISSION TO </w:t>
            </w:r>
            <w:r w:rsidR="00CC5A74">
              <w:rPr>
                <w:i/>
              </w:rPr>
              <w:t>PCC TO USE MY EMAIL ADDRESS AND PHONE NUMBER FOR OTHER PARENTS AT THE SCHOOL</w:t>
            </w:r>
            <w:r w:rsidRPr="002E39E3">
              <w:rPr>
                <w:i/>
              </w:rPr>
              <w:t xml:space="preserve"> </w:t>
            </w:r>
          </w:p>
          <w:p w14:paraId="1F987AF9" w14:textId="77777777" w:rsidR="004862B3" w:rsidRPr="002E39E3" w:rsidRDefault="004862B3" w:rsidP="004862B3">
            <w:pPr>
              <w:pStyle w:val="NoSpacing"/>
              <w:rPr>
                <w:i/>
              </w:rPr>
            </w:pPr>
            <w:r w:rsidRPr="002E39E3">
              <w:rPr>
                <w:i/>
              </w:rPr>
              <w:t xml:space="preserve">                                                      </w:t>
            </w:r>
          </w:p>
          <w:p w14:paraId="37B25F86" w14:textId="27407300" w:rsidR="004862B3" w:rsidRPr="0068218B" w:rsidRDefault="004862B3" w:rsidP="004862B3">
            <w:pPr>
              <w:pStyle w:val="NoSpacing"/>
              <w:rPr>
                <w:sz w:val="16"/>
                <w:szCs w:val="16"/>
              </w:rPr>
            </w:pPr>
            <w:r w:rsidRPr="002E39E3">
              <w:rPr>
                <w:i/>
              </w:rPr>
              <w:t xml:space="preserve"> PARENT’S NAMES _____YES  ______NO</w:t>
            </w:r>
          </w:p>
        </w:tc>
      </w:tr>
    </w:tbl>
    <w:p w14:paraId="25D16A88" w14:textId="77777777" w:rsidR="00821686" w:rsidRDefault="00821686" w:rsidP="00B43B2D">
      <w:pPr>
        <w:ind w:right="-1080"/>
        <w:rPr>
          <w:sz w:val="18"/>
          <w:szCs w:val="18"/>
        </w:rPr>
      </w:pPr>
    </w:p>
    <w:p w14:paraId="2022D693" w14:textId="77777777" w:rsidR="00CC5A74" w:rsidRDefault="00CC5A74" w:rsidP="00B43B2D">
      <w:pPr>
        <w:ind w:right="-1080"/>
      </w:pPr>
    </w:p>
    <w:p w14:paraId="40A28927" w14:textId="77777777" w:rsidR="00CC5A74" w:rsidRDefault="00CC5A74" w:rsidP="00B43B2D">
      <w:pPr>
        <w:ind w:right="-1080"/>
      </w:pPr>
    </w:p>
    <w:p w14:paraId="6DF0BB38" w14:textId="738E9978" w:rsidR="003450EE" w:rsidRDefault="003450EE" w:rsidP="00B43B2D">
      <w:pPr>
        <w:ind w:right="-1080"/>
        <w:rPr>
          <w:sz w:val="22"/>
          <w:szCs w:val="22"/>
        </w:rPr>
      </w:pPr>
      <w:r w:rsidRPr="00016E0B">
        <w:t>CHILD HEALTH RECORD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016E0B">
        <w:rPr>
          <w:sz w:val="22"/>
          <w:szCs w:val="22"/>
        </w:rPr>
        <w:t>Required</w:t>
      </w:r>
      <w:r w:rsidR="00B43B2D">
        <w:rPr>
          <w:sz w:val="22"/>
          <w:szCs w:val="22"/>
        </w:rPr>
        <w:t xml:space="preserve"> by: Texas Department of Health</w:t>
      </w:r>
      <w:r w:rsidRPr="00016E0B">
        <w:rPr>
          <w:sz w:val="22"/>
          <w:szCs w:val="22"/>
        </w:rPr>
        <w:t xml:space="preserve">             </w:t>
      </w:r>
      <w:r w:rsidRPr="00016E0B">
        <w:rPr>
          <w:sz w:val="22"/>
          <w:szCs w:val="22"/>
        </w:rPr>
        <w:tab/>
      </w:r>
      <w:r w:rsidRPr="00016E0B">
        <w:rPr>
          <w:sz w:val="22"/>
          <w:szCs w:val="22"/>
        </w:rPr>
        <w:tab/>
      </w:r>
      <w:r w:rsidRPr="00016E0B">
        <w:rPr>
          <w:sz w:val="22"/>
          <w:szCs w:val="22"/>
        </w:rPr>
        <w:tab/>
      </w:r>
      <w:r w:rsidRPr="00016E0B">
        <w:rPr>
          <w:sz w:val="22"/>
          <w:szCs w:val="22"/>
        </w:rPr>
        <w:tab/>
      </w:r>
      <w:r w:rsidRPr="00016E0B">
        <w:rPr>
          <w:sz w:val="22"/>
          <w:szCs w:val="22"/>
        </w:rPr>
        <w:tab/>
      </w:r>
      <w:r w:rsidRPr="00016E0B">
        <w:rPr>
          <w:sz w:val="22"/>
          <w:szCs w:val="22"/>
        </w:rPr>
        <w:tab/>
      </w:r>
      <w:r w:rsidRPr="00016E0B">
        <w:rPr>
          <w:sz w:val="22"/>
          <w:szCs w:val="22"/>
        </w:rPr>
        <w:tab/>
        <w:t xml:space="preserve">                   </w:t>
      </w:r>
      <w:r w:rsidR="00B43B2D">
        <w:rPr>
          <w:sz w:val="22"/>
          <w:szCs w:val="22"/>
        </w:rPr>
        <w:t xml:space="preserve">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43B2D" w:rsidRPr="0068218B" w14:paraId="2F247B5E" w14:textId="77777777" w:rsidTr="00B43B2D">
        <w:tc>
          <w:tcPr>
            <w:tcW w:w="10260" w:type="dxa"/>
          </w:tcPr>
          <w:p w14:paraId="474B4F0D" w14:textId="77777777" w:rsidR="00B43B2D" w:rsidRPr="0068218B" w:rsidRDefault="00B43B2D" w:rsidP="00B43B2D">
            <w:pPr>
              <w:ind w:right="-1080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 xml:space="preserve">ADMISSION REQUIREMENT: One of the following must be presented when your child is admitted to </w:t>
            </w:r>
            <w:smartTag w:uri="urn:schemas-microsoft-com:office:smarttags" w:element="stockticker">
              <w:r w:rsidRPr="0068218B">
                <w:rPr>
                  <w:sz w:val="18"/>
                  <w:szCs w:val="18"/>
                </w:rPr>
                <w:t>PCC</w:t>
              </w:r>
            </w:smartTag>
            <w:r w:rsidRPr="0068218B">
              <w:rPr>
                <w:sz w:val="18"/>
                <w:szCs w:val="18"/>
              </w:rPr>
              <w:t xml:space="preserve"> or</w:t>
            </w:r>
            <w:r w:rsidRPr="0068218B">
              <w:rPr>
                <w:sz w:val="18"/>
                <w:szCs w:val="18"/>
              </w:rPr>
              <w:br/>
              <w:t xml:space="preserve">        within one week of admission.</w:t>
            </w:r>
            <w:r w:rsidRPr="0068218B">
              <w:rPr>
                <w:sz w:val="18"/>
                <w:szCs w:val="18"/>
              </w:rPr>
              <w:br/>
              <w:t xml:space="preserve">        Please check only one option:</w:t>
            </w:r>
          </w:p>
        </w:tc>
      </w:tr>
      <w:tr w:rsidR="00B43B2D" w:rsidRPr="0068218B" w14:paraId="708AAE0E" w14:textId="77777777" w:rsidTr="00B43B2D">
        <w:tc>
          <w:tcPr>
            <w:tcW w:w="10260" w:type="dxa"/>
          </w:tcPr>
          <w:p w14:paraId="259D903B" w14:textId="77777777" w:rsidR="00B43B2D" w:rsidRPr="0068218B" w:rsidRDefault="00B43B2D" w:rsidP="00B43B2D">
            <w:pPr>
              <w:numPr>
                <w:ilvl w:val="0"/>
                <w:numId w:val="6"/>
              </w:numPr>
              <w:ind w:right="-1080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>1. HEALTH-</w:t>
            </w:r>
            <w:smartTag w:uri="urn:schemas-microsoft-com:office:smarttags" w:element="stockticker">
              <w:r w:rsidRPr="0068218B">
                <w:rPr>
                  <w:sz w:val="18"/>
                  <w:szCs w:val="18"/>
                </w:rPr>
                <w:t>CARE</w:t>
              </w:r>
            </w:smartTag>
            <w:r w:rsidRPr="0068218B">
              <w:rPr>
                <w:sz w:val="18"/>
                <w:szCs w:val="18"/>
              </w:rPr>
              <w:t xml:space="preserve"> PROFESSIONAL’S STATEMENT: I have examined the above named child within the past</w:t>
            </w:r>
            <w:r w:rsidRPr="0068218B">
              <w:rPr>
                <w:sz w:val="18"/>
                <w:szCs w:val="18"/>
              </w:rPr>
              <w:br/>
              <w:t xml:space="preserve"> year and find he/she is physically able to take part in the day care program.</w:t>
            </w:r>
            <w:r w:rsidRPr="0068218B">
              <w:rPr>
                <w:sz w:val="18"/>
                <w:szCs w:val="18"/>
              </w:rPr>
              <w:br/>
              <w:t xml:space="preserve">  ______________________________________________                         ________________________ </w:t>
            </w:r>
          </w:p>
          <w:p w14:paraId="28B2DB10" w14:textId="77777777" w:rsidR="00B43B2D" w:rsidRPr="0068218B" w:rsidRDefault="00B43B2D" w:rsidP="00B43B2D">
            <w:pPr>
              <w:ind w:left="360" w:right="-1080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 xml:space="preserve">                              Health Care Professional’s signature                                                           Date</w:t>
            </w:r>
          </w:p>
        </w:tc>
      </w:tr>
      <w:tr w:rsidR="00B43B2D" w:rsidRPr="0068218B" w14:paraId="3D552AA2" w14:textId="77777777" w:rsidTr="00B43B2D">
        <w:tc>
          <w:tcPr>
            <w:tcW w:w="10260" w:type="dxa"/>
          </w:tcPr>
          <w:p w14:paraId="1344469A" w14:textId="77777777" w:rsidR="00B43B2D" w:rsidRPr="0068218B" w:rsidRDefault="00B43B2D" w:rsidP="00B43B2D">
            <w:pPr>
              <w:numPr>
                <w:ilvl w:val="0"/>
                <w:numId w:val="6"/>
              </w:numPr>
              <w:ind w:right="-1080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>2. A signed and dated copy of a health care professional’s statement is attached.</w:t>
            </w:r>
          </w:p>
        </w:tc>
      </w:tr>
      <w:tr w:rsidR="00B43B2D" w:rsidRPr="0068218B" w14:paraId="5624AA6A" w14:textId="77777777" w:rsidTr="00B43B2D">
        <w:tc>
          <w:tcPr>
            <w:tcW w:w="10260" w:type="dxa"/>
          </w:tcPr>
          <w:p w14:paraId="07515488" w14:textId="77777777" w:rsidR="00B43B2D" w:rsidRPr="0068218B" w:rsidRDefault="00B43B2D" w:rsidP="00B43B2D">
            <w:pPr>
              <w:numPr>
                <w:ilvl w:val="0"/>
                <w:numId w:val="6"/>
              </w:numPr>
              <w:ind w:right="-1080"/>
              <w:rPr>
                <w:sz w:val="18"/>
                <w:szCs w:val="18"/>
              </w:rPr>
            </w:pPr>
            <w:r w:rsidRPr="0068218B">
              <w:rPr>
                <w:sz w:val="18"/>
                <w:szCs w:val="18"/>
              </w:rPr>
              <w:t xml:space="preserve">3. Medical diagnosis and treatment conflict with the tenets and practices of a recognized religious organization, </w:t>
            </w:r>
            <w:r w:rsidRPr="0068218B">
              <w:rPr>
                <w:sz w:val="18"/>
                <w:szCs w:val="18"/>
              </w:rPr>
              <w:br/>
              <w:t>which I adhere to or am a member of; I have attached a signed affidavit stating this.</w:t>
            </w:r>
          </w:p>
        </w:tc>
      </w:tr>
    </w:tbl>
    <w:p w14:paraId="57AA8983" w14:textId="77777777" w:rsidR="00B81C9F" w:rsidRDefault="00B81C9F" w:rsidP="00B81C9F">
      <w:pPr>
        <w:ind w:right="-1080"/>
        <w:rPr>
          <w:sz w:val="18"/>
          <w:szCs w:val="18"/>
        </w:rPr>
      </w:pPr>
    </w:p>
    <w:tbl>
      <w:tblPr>
        <w:tblW w:w="10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0"/>
      </w:tblGrid>
      <w:tr w:rsidR="00B81C9F" w:rsidRPr="005054E6" w14:paraId="3B287C51" w14:textId="77777777" w:rsidTr="00B81C9F">
        <w:trPr>
          <w:trHeight w:val="90"/>
        </w:trPr>
        <w:tc>
          <w:tcPr>
            <w:tcW w:w="10300" w:type="dxa"/>
            <w:tcBorders>
              <w:bottom w:val="single" w:sz="4" w:space="0" w:color="auto"/>
            </w:tcBorders>
          </w:tcPr>
          <w:p w14:paraId="446A3ABC" w14:textId="77777777" w:rsidR="00B81C9F" w:rsidRPr="005054E6" w:rsidRDefault="00B81C9F" w:rsidP="006269C5">
            <w:pPr>
              <w:ind w:right="-1080"/>
              <w:rPr>
                <w:sz w:val="18"/>
                <w:szCs w:val="18"/>
              </w:rPr>
            </w:pPr>
            <w:r w:rsidRPr="005054E6">
              <w:rPr>
                <w:sz w:val="18"/>
                <w:szCs w:val="18"/>
              </w:rPr>
              <w:t>CONTRACTUAL AGREEMENT</w:t>
            </w:r>
          </w:p>
          <w:p w14:paraId="3A5C1776" w14:textId="77777777" w:rsidR="00B81C9F" w:rsidRPr="005054E6" w:rsidRDefault="00B81C9F" w:rsidP="006269C5">
            <w:pPr>
              <w:numPr>
                <w:ilvl w:val="0"/>
                <w:numId w:val="3"/>
              </w:numPr>
              <w:ind w:right="-1080"/>
              <w:rPr>
                <w:sz w:val="18"/>
                <w:szCs w:val="18"/>
              </w:rPr>
            </w:pPr>
            <w:r w:rsidRPr="005054E6">
              <w:rPr>
                <w:sz w:val="18"/>
                <w:szCs w:val="18"/>
              </w:rPr>
              <w:t>This agreement is a contract binding both school and parent.</w:t>
            </w:r>
          </w:p>
          <w:p w14:paraId="79FCE98C" w14:textId="77777777" w:rsidR="00B81C9F" w:rsidRDefault="00B81C9F" w:rsidP="006269C5">
            <w:pPr>
              <w:numPr>
                <w:ilvl w:val="0"/>
                <w:numId w:val="3"/>
              </w:numPr>
              <w:ind w:right="-1080"/>
              <w:rPr>
                <w:sz w:val="18"/>
                <w:szCs w:val="18"/>
              </w:rPr>
            </w:pPr>
            <w:r w:rsidRPr="005054E6">
              <w:rPr>
                <w:sz w:val="18"/>
                <w:szCs w:val="18"/>
              </w:rPr>
              <w:t xml:space="preserve">This contract may be terminated by the SCHOOL at any time if the child is unable to adjust or participate in group activities, and </w:t>
            </w:r>
          </w:p>
          <w:p w14:paraId="76989E56" w14:textId="77777777" w:rsidR="00B81C9F" w:rsidRPr="00B81C9F" w:rsidRDefault="00B81C9F" w:rsidP="00B81C9F">
            <w:pPr>
              <w:ind w:left="720" w:right="-1080"/>
              <w:rPr>
                <w:sz w:val="18"/>
                <w:szCs w:val="18"/>
              </w:rPr>
            </w:pPr>
            <w:r w:rsidRPr="005054E6">
              <w:rPr>
                <w:sz w:val="18"/>
                <w:szCs w:val="18"/>
              </w:rPr>
              <w:t>by</w:t>
            </w:r>
            <w:r w:rsidRPr="00B81C9F">
              <w:rPr>
                <w:sz w:val="18"/>
                <w:szCs w:val="18"/>
              </w:rPr>
              <w:t xml:space="preserve"> the PARENT only with a written request to the Board of Directors stating specific reason for withdrawal.</w:t>
            </w:r>
          </w:p>
          <w:p w14:paraId="57FF3A75" w14:textId="77777777" w:rsidR="00B81C9F" w:rsidRPr="005054E6" w:rsidRDefault="00B81C9F" w:rsidP="006269C5">
            <w:pPr>
              <w:numPr>
                <w:ilvl w:val="0"/>
                <w:numId w:val="3"/>
              </w:numPr>
              <w:ind w:right="-1080"/>
              <w:rPr>
                <w:sz w:val="18"/>
                <w:szCs w:val="18"/>
              </w:rPr>
            </w:pPr>
            <w:r w:rsidRPr="005054E6">
              <w:rPr>
                <w:sz w:val="18"/>
                <w:szCs w:val="18"/>
              </w:rPr>
              <w:t>If any of the above information changes, the parent will inform the Director and update this form as needed.</w:t>
            </w:r>
          </w:p>
          <w:p w14:paraId="75728606" w14:textId="77777777" w:rsidR="00B81C9F" w:rsidRPr="005054E6" w:rsidRDefault="00B81C9F" w:rsidP="006269C5">
            <w:pPr>
              <w:ind w:right="-1080"/>
              <w:rPr>
                <w:sz w:val="18"/>
                <w:szCs w:val="18"/>
              </w:rPr>
            </w:pPr>
          </w:p>
          <w:p w14:paraId="458C871F" w14:textId="77777777" w:rsidR="00B81C9F" w:rsidRPr="005054E6" w:rsidRDefault="00B81C9F" w:rsidP="006269C5">
            <w:pPr>
              <w:ind w:right="-1080"/>
              <w:rPr>
                <w:sz w:val="18"/>
                <w:szCs w:val="18"/>
              </w:rPr>
            </w:pPr>
            <w:r w:rsidRPr="005054E6">
              <w:rPr>
                <w:sz w:val="18"/>
                <w:szCs w:val="18"/>
              </w:rPr>
              <w:t xml:space="preserve"> PARENT/GUARDIAN_________________________________________________________________DATE__________________________</w:t>
            </w:r>
          </w:p>
        </w:tc>
      </w:tr>
    </w:tbl>
    <w:p w14:paraId="1B35F0EA" w14:textId="77777777" w:rsidR="00970C11" w:rsidRPr="005054E6" w:rsidRDefault="00970C11" w:rsidP="00773570">
      <w:pPr>
        <w:ind w:right="-1080"/>
        <w:rPr>
          <w:sz w:val="18"/>
          <w:szCs w:val="18"/>
        </w:rPr>
      </w:pPr>
    </w:p>
    <w:sectPr w:rsidR="00970C11" w:rsidRPr="005054E6" w:rsidSect="009D3440">
      <w:pgSz w:w="12240" w:h="15840"/>
      <w:pgMar w:top="45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AB7"/>
    <w:multiLevelType w:val="hybridMultilevel"/>
    <w:tmpl w:val="30D830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61232"/>
    <w:multiLevelType w:val="hybridMultilevel"/>
    <w:tmpl w:val="6074CD62"/>
    <w:lvl w:ilvl="0" w:tplc="06E6D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879"/>
    <w:multiLevelType w:val="hybridMultilevel"/>
    <w:tmpl w:val="A9AA9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C9D"/>
    <w:multiLevelType w:val="hybridMultilevel"/>
    <w:tmpl w:val="79C62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2644"/>
    <w:multiLevelType w:val="hybridMultilevel"/>
    <w:tmpl w:val="5D305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7D2D"/>
    <w:multiLevelType w:val="hybridMultilevel"/>
    <w:tmpl w:val="D5081E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29D"/>
    <w:multiLevelType w:val="hybridMultilevel"/>
    <w:tmpl w:val="C130EED6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ABD249A"/>
    <w:multiLevelType w:val="hybridMultilevel"/>
    <w:tmpl w:val="D8C226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40C4"/>
    <w:multiLevelType w:val="hybridMultilevel"/>
    <w:tmpl w:val="D0E689DE"/>
    <w:lvl w:ilvl="0" w:tplc="06E6D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937"/>
    <w:multiLevelType w:val="hybridMultilevel"/>
    <w:tmpl w:val="0FA6A5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3823"/>
    <w:multiLevelType w:val="hybridMultilevel"/>
    <w:tmpl w:val="AC9C6740"/>
    <w:lvl w:ilvl="0" w:tplc="06E6D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316AB"/>
    <w:multiLevelType w:val="hybridMultilevel"/>
    <w:tmpl w:val="AF84D184"/>
    <w:lvl w:ilvl="0" w:tplc="04090003">
      <w:start w:val="1"/>
      <w:numFmt w:val="bullet"/>
      <w:lvlText w:val="o"/>
      <w:lvlJc w:val="left"/>
      <w:pPr>
        <w:tabs>
          <w:tab w:val="num" w:pos="-135"/>
        </w:tabs>
        <w:ind w:left="-1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12" w15:restartNumberingAfterBreak="0">
    <w:nsid w:val="5E5227C5"/>
    <w:multiLevelType w:val="multilevel"/>
    <w:tmpl w:val="D5081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1331"/>
    <w:multiLevelType w:val="hybridMultilevel"/>
    <w:tmpl w:val="FBD827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71C02"/>
    <w:multiLevelType w:val="hybridMultilevel"/>
    <w:tmpl w:val="698EED4C"/>
    <w:lvl w:ilvl="0" w:tplc="06E6D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7903"/>
    <w:multiLevelType w:val="hybridMultilevel"/>
    <w:tmpl w:val="5FF8125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7D62F9"/>
    <w:multiLevelType w:val="hybridMultilevel"/>
    <w:tmpl w:val="F74A8B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469"/>
    <w:multiLevelType w:val="hybridMultilevel"/>
    <w:tmpl w:val="CA2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225"/>
    <w:rsid w:val="0000109A"/>
    <w:rsid w:val="00005434"/>
    <w:rsid w:val="00016E0B"/>
    <w:rsid w:val="00016E84"/>
    <w:rsid w:val="00045DAC"/>
    <w:rsid w:val="00075A50"/>
    <w:rsid w:val="0008019B"/>
    <w:rsid w:val="000A14CD"/>
    <w:rsid w:val="000B09DF"/>
    <w:rsid w:val="000E324A"/>
    <w:rsid w:val="000F12D3"/>
    <w:rsid w:val="000F1A0A"/>
    <w:rsid w:val="000F4BC9"/>
    <w:rsid w:val="00101EC4"/>
    <w:rsid w:val="001074A0"/>
    <w:rsid w:val="00124030"/>
    <w:rsid w:val="0013573B"/>
    <w:rsid w:val="0016103E"/>
    <w:rsid w:val="00162938"/>
    <w:rsid w:val="00181C3D"/>
    <w:rsid w:val="001B548B"/>
    <w:rsid w:val="001B6A0A"/>
    <w:rsid w:val="001D140F"/>
    <w:rsid w:val="001D3FAB"/>
    <w:rsid w:val="001E3823"/>
    <w:rsid w:val="001E4B7D"/>
    <w:rsid w:val="00204964"/>
    <w:rsid w:val="002305D6"/>
    <w:rsid w:val="002368D3"/>
    <w:rsid w:val="00285F2D"/>
    <w:rsid w:val="0028761B"/>
    <w:rsid w:val="0029457D"/>
    <w:rsid w:val="002A4FFC"/>
    <w:rsid w:val="002B66F1"/>
    <w:rsid w:val="002C0951"/>
    <w:rsid w:val="002C42B7"/>
    <w:rsid w:val="002C7946"/>
    <w:rsid w:val="002D1944"/>
    <w:rsid w:val="002D1AEC"/>
    <w:rsid w:val="002D337A"/>
    <w:rsid w:val="002D5204"/>
    <w:rsid w:val="002E39E3"/>
    <w:rsid w:val="002E4A41"/>
    <w:rsid w:val="002F68FF"/>
    <w:rsid w:val="003115B7"/>
    <w:rsid w:val="00320156"/>
    <w:rsid w:val="00342E05"/>
    <w:rsid w:val="003450EE"/>
    <w:rsid w:val="003528AE"/>
    <w:rsid w:val="00361E28"/>
    <w:rsid w:val="00392172"/>
    <w:rsid w:val="00396D13"/>
    <w:rsid w:val="003A4EC1"/>
    <w:rsid w:val="003B11B1"/>
    <w:rsid w:val="003E3751"/>
    <w:rsid w:val="003F169E"/>
    <w:rsid w:val="003F4366"/>
    <w:rsid w:val="004107F8"/>
    <w:rsid w:val="00425764"/>
    <w:rsid w:val="004265AB"/>
    <w:rsid w:val="00432332"/>
    <w:rsid w:val="00442D83"/>
    <w:rsid w:val="00446E86"/>
    <w:rsid w:val="004527CB"/>
    <w:rsid w:val="00452EB2"/>
    <w:rsid w:val="004611FA"/>
    <w:rsid w:val="00464020"/>
    <w:rsid w:val="00484B41"/>
    <w:rsid w:val="004862B3"/>
    <w:rsid w:val="00493910"/>
    <w:rsid w:val="00496F18"/>
    <w:rsid w:val="00497F8E"/>
    <w:rsid w:val="004C06BA"/>
    <w:rsid w:val="004F0649"/>
    <w:rsid w:val="0050038E"/>
    <w:rsid w:val="005054E6"/>
    <w:rsid w:val="00512E3B"/>
    <w:rsid w:val="0053522A"/>
    <w:rsid w:val="0054795E"/>
    <w:rsid w:val="005859EA"/>
    <w:rsid w:val="0058767D"/>
    <w:rsid w:val="00590271"/>
    <w:rsid w:val="005C0D4C"/>
    <w:rsid w:val="005D7A54"/>
    <w:rsid w:val="005F404B"/>
    <w:rsid w:val="0062606F"/>
    <w:rsid w:val="00632387"/>
    <w:rsid w:val="006461AF"/>
    <w:rsid w:val="0068218B"/>
    <w:rsid w:val="006E03DE"/>
    <w:rsid w:val="006E35E6"/>
    <w:rsid w:val="006E3989"/>
    <w:rsid w:val="00711877"/>
    <w:rsid w:val="00712C31"/>
    <w:rsid w:val="00754843"/>
    <w:rsid w:val="007705B5"/>
    <w:rsid w:val="007724C0"/>
    <w:rsid w:val="00773570"/>
    <w:rsid w:val="007770A3"/>
    <w:rsid w:val="00784E06"/>
    <w:rsid w:val="00785D8F"/>
    <w:rsid w:val="007879F9"/>
    <w:rsid w:val="007A18D8"/>
    <w:rsid w:val="007A7AB0"/>
    <w:rsid w:val="007C58D0"/>
    <w:rsid w:val="007D589F"/>
    <w:rsid w:val="007E6FDD"/>
    <w:rsid w:val="00804D83"/>
    <w:rsid w:val="0081275E"/>
    <w:rsid w:val="00821612"/>
    <w:rsid w:val="00821686"/>
    <w:rsid w:val="0084745C"/>
    <w:rsid w:val="00847D43"/>
    <w:rsid w:val="00850109"/>
    <w:rsid w:val="00851AEC"/>
    <w:rsid w:val="00872CD8"/>
    <w:rsid w:val="00881E31"/>
    <w:rsid w:val="0089347D"/>
    <w:rsid w:val="0089441D"/>
    <w:rsid w:val="008C7760"/>
    <w:rsid w:val="008E26B1"/>
    <w:rsid w:val="00901B0D"/>
    <w:rsid w:val="00907D7A"/>
    <w:rsid w:val="00911697"/>
    <w:rsid w:val="00932649"/>
    <w:rsid w:val="009523AD"/>
    <w:rsid w:val="00970301"/>
    <w:rsid w:val="00970C11"/>
    <w:rsid w:val="009713E5"/>
    <w:rsid w:val="00973DA1"/>
    <w:rsid w:val="0097554F"/>
    <w:rsid w:val="009808EE"/>
    <w:rsid w:val="009834FD"/>
    <w:rsid w:val="009D070F"/>
    <w:rsid w:val="009D3440"/>
    <w:rsid w:val="00A012EB"/>
    <w:rsid w:val="00A0486C"/>
    <w:rsid w:val="00A11780"/>
    <w:rsid w:val="00A96158"/>
    <w:rsid w:val="00AA02E6"/>
    <w:rsid w:val="00AA5146"/>
    <w:rsid w:val="00AB60FB"/>
    <w:rsid w:val="00AE6F8E"/>
    <w:rsid w:val="00B0301B"/>
    <w:rsid w:val="00B04E00"/>
    <w:rsid w:val="00B14791"/>
    <w:rsid w:val="00B22F4F"/>
    <w:rsid w:val="00B238E7"/>
    <w:rsid w:val="00B265C2"/>
    <w:rsid w:val="00B3032B"/>
    <w:rsid w:val="00B31BD6"/>
    <w:rsid w:val="00B43B2D"/>
    <w:rsid w:val="00B53298"/>
    <w:rsid w:val="00B601DB"/>
    <w:rsid w:val="00B81C08"/>
    <w:rsid w:val="00B81C9F"/>
    <w:rsid w:val="00B820E3"/>
    <w:rsid w:val="00BD5720"/>
    <w:rsid w:val="00BF4901"/>
    <w:rsid w:val="00C12477"/>
    <w:rsid w:val="00C13322"/>
    <w:rsid w:val="00C219B1"/>
    <w:rsid w:val="00C3197C"/>
    <w:rsid w:val="00C51D04"/>
    <w:rsid w:val="00C85742"/>
    <w:rsid w:val="00CA42EB"/>
    <w:rsid w:val="00CB1A3F"/>
    <w:rsid w:val="00CC108C"/>
    <w:rsid w:val="00CC127E"/>
    <w:rsid w:val="00CC5A74"/>
    <w:rsid w:val="00D027CF"/>
    <w:rsid w:val="00D111EC"/>
    <w:rsid w:val="00D24ABC"/>
    <w:rsid w:val="00D269A3"/>
    <w:rsid w:val="00D52641"/>
    <w:rsid w:val="00D52D12"/>
    <w:rsid w:val="00D64CB1"/>
    <w:rsid w:val="00D7177D"/>
    <w:rsid w:val="00D835E5"/>
    <w:rsid w:val="00D95209"/>
    <w:rsid w:val="00DB1BF9"/>
    <w:rsid w:val="00DB2225"/>
    <w:rsid w:val="00DB4CE3"/>
    <w:rsid w:val="00DB7F6C"/>
    <w:rsid w:val="00DF2FF6"/>
    <w:rsid w:val="00DF4770"/>
    <w:rsid w:val="00E17E0D"/>
    <w:rsid w:val="00E27846"/>
    <w:rsid w:val="00E62C09"/>
    <w:rsid w:val="00E662B1"/>
    <w:rsid w:val="00EE7E51"/>
    <w:rsid w:val="00EF1807"/>
    <w:rsid w:val="00EF7E52"/>
    <w:rsid w:val="00F23F11"/>
    <w:rsid w:val="00F522A8"/>
    <w:rsid w:val="00F650F9"/>
    <w:rsid w:val="00F73857"/>
    <w:rsid w:val="00F806FE"/>
    <w:rsid w:val="00F81D36"/>
    <w:rsid w:val="00F86898"/>
    <w:rsid w:val="00F92346"/>
    <w:rsid w:val="00FD2FAC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38A2B808"/>
  <w15:docId w15:val="{79A08BAA-5A24-4227-8CE8-35291C3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54E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96D13"/>
    <w:rPr>
      <w:sz w:val="16"/>
      <w:szCs w:val="16"/>
    </w:rPr>
  </w:style>
  <w:style w:type="paragraph" w:styleId="CommentText">
    <w:name w:val="annotation text"/>
    <w:basedOn w:val="Normal"/>
    <w:semiHidden/>
    <w:rsid w:val="00396D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6D13"/>
    <w:rPr>
      <w:b/>
      <w:bCs/>
    </w:rPr>
  </w:style>
  <w:style w:type="paragraph" w:styleId="BalloonText">
    <w:name w:val="Balloon Text"/>
    <w:basedOn w:val="Normal"/>
    <w:semiHidden/>
    <w:rsid w:val="00396D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D4E00.10E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longview\Documents\DOC's%20Old%20PC\Documents\Documents\PCC%20blank%20enrollment%20form%202013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6F1C-D938-4B03-BF1D-24FB8E41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 blank enrollment form 2013-2014.dotx</Template>
  <TotalTime>67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ENROLLMENT AGREEMENT</vt:lpstr>
    </vt:vector>
  </TitlesOfParts>
  <Company>Hewlett-Packard Company</Company>
  <LinksUpToDate>false</LinksUpToDate>
  <CharactersWithSpaces>5672</CharactersWithSpaces>
  <SharedDoc>false</SharedDoc>
  <HLinks>
    <vt:vector size="6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http://www.dshs.state.tx.us/immunize/school_info.htm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ENROLLMENT AGREEMENT</dc:title>
  <dc:creator>PCCOffice</dc:creator>
  <cp:lastModifiedBy> </cp:lastModifiedBy>
  <cp:revision>9</cp:revision>
  <cp:lastPrinted>2019-01-31T16:36:00Z</cp:lastPrinted>
  <dcterms:created xsi:type="dcterms:W3CDTF">2019-01-22T15:57:00Z</dcterms:created>
  <dcterms:modified xsi:type="dcterms:W3CDTF">2019-02-20T16:27:00Z</dcterms:modified>
</cp:coreProperties>
</file>